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7D" w:rsidRPr="001F60F6" w:rsidRDefault="00376E7D" w:rsidP="00FD3464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естественнонаучной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>Зелёная планета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181"/>
        <w:gridCol w:w="870"/>
        <w:gridCol w:w="6509"/>
        <w:gridCol w:w="1935"/>
        <w:gridCol w:w="6"/>
        <w:gridCol w:w="1941"/>
        <w:gridCol w:w="1941"/>
      </w:tblGrid>
      <w:tr w:rsidR="00376E7D" w:rsidRPr="0046197D" w:rsidTr="008101E7">
        <w:trPr>
          <w:trHeight w:val="966"/>
        </w:trPr>
        <w:tc>
          <w:tcPr>
            <w:tcW w:w="636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урока по теме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</w:t>
            </w:r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Введение  (3часа).</w:t>
            </w: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Предмет биохимии.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  <w:bookmarkStart w:id="0" w:name="_GoBack"/>
            <w:bookmarkEnd w:id="0"/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Основные методы биохимии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№1 «Качественный анализ органических веществ».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1. Основные положения цитологии. Химический состав живых организмов  (8 часов).</w:t>
            </w: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Основные положения цитологии. История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открытия клетки.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Cs w:val="28"/>
              </w:rPr>
            </w:pPr>
            <w:hyperlink r:id="rId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Клеточная теория.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Общий план строения клетки. Прокариотическая клетка.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Cs w:val="28"/>
              </w:rPr>
            </w:pPr>
            <w:hyperlink r:id="rId1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Эукариотическая клетка.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0"/>
                <w:szCs w:val="28"/>
              </w:rPr>
            </w:pPr>
            <w:hyperlink r:id="rId1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№2 «Рассматривание клеток организмов под микроскопом».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0"/>
                <w:szCs w:val="28"/>
              </w:rPr>
            </w:pPr>
            <w:hyperlink r:id="rId1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Сравнение строения клеток представителей разных царств живых организмов.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0"/>
                <w:szCs w:val="28"/>
              </w:rPr>
            </w:pPr>
            <w:hyperlink r:id="rId1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Элементарный химический состав живых организмов.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Роль воды в жизнедеятельности клетки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2. Аминокислоты и белки (10  часов).</w:t>
            </w: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-14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Аминокислоты строение и классификация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Химические свойства аминокислот. Лабораторный опыт «Химические свойства глицина».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Строение белков. Структуры белка.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Классификация белков.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Физико-химические свойства белков. Химические свойства белков.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 работа №3: «Определение первичной структуры белка»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 работа №4: «Качественные реакции на белки»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Функции белков.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Синтез белка.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Решение  задач по молекулярной биологии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Cs w:val="28"/>
              </w:rPr>
            </w:pPr>
            <w:hyperlink r:id="rId1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  <w:r w:rsidRPr="0046197D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Обобщающее занятие по теме: Белки и аминокислоты.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Cs w:val="28"/>
              </w:rPr>
            </w:pPr>
            <w:hyperlink r:id="rId1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  <w:r w:rsidRPr="0046197D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3.  Ферменты и витамины (13 часов).</w:t>
            </w: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Ферменты. Механизм их действия.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Биомедицинское значение ферментов.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октября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Номенклатура и классификация ферментов.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Влияние температуры, рН, концентраций фермента и субстрата на скорость ферментативных реакций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№5 «Действие фермента каталазы».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Витамины.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Жирорастворимые витамины: витамин  А – строение и свойства.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Качественные реакции на витамин А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Жирорастворимые витамины:  Д  – строение и свойства. Качественные реакции на витамин Д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6197D">
              <w:rPr>
                <w:rFonts w:ascii="Times New Roman" w:hAnsi="Times New Roman"/>
                <w:sz w:val="28"/>
                <w:szCs w:val="28"/>
              </w:rPr>
              <w:t xml:space="preserve"> неделя октября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Водорастворимые витамины: С, РР. Качественные реакции на витамин С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Водорастворимые витамины: группы В.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Качественные реакции на витамин РР, группы В».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Витаминоподобные вещества.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№6 «Определение наличия витаминов».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Зачет по теме «Ферменты и витамины».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2B01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4.  Углеводы ( 16 часов).</w:t>
            </w: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Биомедицинское значение углеводов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ноября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8-41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Классификация углеводов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Глюкоза. Строение.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ноября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Химические свойства моносахаридов на примере глюкозы.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№7 «Обнаружение продуктов дрожжевого сбраживания глюкозы».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Фруктоза.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Дисахариды: лактоза, мальтоза и сахароза.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№8 «Проба продуктов на наличие  лактозы и мальтозы».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Полисахариды: крахмал  и гликоген.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Обмен углеводов в организме. Нарушение обмена углеводов.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Гликолиз или брожение. Анаэробный гликолиз.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Аэробное расщепление.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46197D">
              <w:rPr>
                <w:rFonts w:ascii="Times New Roman" w:hAnsi="Times New Roman"/>
                <w:sz w:val="28"/>
                <w:szCs w:val="28"/>
              </w:rPr>
              <w:t>-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46197D">
              <w:rPr>
                <w:rFonts w:ascii="Times New Roman" w:hAnsi="Times New Roman"/>
                <w:sz w:val="28"/>
                <w:szCs w:val="28"/>
              </w:rPr>
              <w:t>-1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Фотосинтез как пример синтеза углеводов.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Роль и функции углеводов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Зачет по теме «Углеводы».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bottom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941" w:type="dxa"/>
            <w:tcBorders>
              <w:bottom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10131" w:type="dxa"/>
            <w:gridSpan w:val="5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5.  Липиды (20 часов).</w:t>
            </w:r>
          </w:p>
        </w:tc>
        <w:tc>
          <w:tcPr>
            <w:tcW w:w="1947" w:type="dxa"/>
            <w:gridSpan w:val="2"/>
            <w:tcBorders>
              <w:top w:val="nil"/>
              <w:bottom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Биомедицинское значение липидов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  <w:tcBorders>
              <w:top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Структура и классификация липидов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  <w:tcBorders>
              <w:top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№9 «Липиды и их свойства».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декабря</w:t>
            </w:r>
          </w:p>
        </w:tc>
        <w:tc>
          <w:tcPr>
            <w:tcW w:w="1941" w:type="dxa"/>
            <w:tcBorders>
              <w:top w:val="nil"/>
            </w:tcBorders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Простые жиры – триглицериды. Химические свойства.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декабря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№10 « Омыление жиров».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Переваривание и транспорт липидов.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Обмен липидов.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4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Воски. Строение и функции.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Стериды и стеролы.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Фосфолипиды и их биологическая роль.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№11 «Качественная реакция на желчные кислоты».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Жировая ткань. Биохимия атеросклероза.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 неделя декабря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Роль липидов в организме.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Зачет по теме «Липиды».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Обобщение знаний по теме «Органические вещества: белки, углеводы и липиды.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Тестирование по теме «Органические вещества: белки, углеводы и липиды.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 неделя декабря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  <w:r w:rsidRPr="0046197D">
              <w:rPr>
                <w:rFonts w:ascii="Times New Roman" w:hAnsi="Times New Roman"/>
                <w:sz w:val="28"/>
                <w:szCs w:val="28"/>
              </w:rPr>
              <w:t>-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Подготовка проектов.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46197D">
              <w:rPr>
                <w:rFonts w:ascii="Times New Roman" w:hAnsi="Times New Roman"/>
                <w:sz w:val="28"/>
                <w:szCs w:val="28"/>
              </w:rPr>
              <w:t>-7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января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6.  Нуклеиновые кислоты ( 18 часов).</w:t>
            </w: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Нуклеиновые кислоты. История открытия и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изучение нуклеиновых кислот.Их виды.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января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ДНК. Биологическое значение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РНК. Виды РНК. Биологическое значение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АТФ. Ее роль в организме.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  <w:r w:rsidRPr="0046197D">
              <w:rPr>
                <w:rFonts w:ascii="Times New Roman" w:hAnsi="Times New Roman"/>
                <w:sz w:val="28"/>
                <w:szCs w:val="28"/>
              </w:rPr>
              <w:t>-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Матричные реакции : редупликация, транскрипция и трансляция.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  <w:r w:rsidRPr="0046197D">
              <w:rPr>
                <w:rFonts w:ascii="Times New Roman" w:hAnsi="Times New Roman"/>
                <w:sz w:val="28"/>
                <w:szCs w:val="28"/>
              </w:rPr>
              <w:t>-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Решение задач по теме: «Биосинтез белка».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Мутагенез. Факторы мутагенеза.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Мутации и их виды.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 неделя января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Биотехнология  и генная инженерия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Успехи и перспективы в расшифровке структуры генома организмов.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Проект «Геном человека».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6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Наследственные заболевания.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Клонирование. Принципы и стратегии молекулярного клонирования.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Достижения и перспективы молекулярной биотехнологии.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Обобщение знаний по теме «Нуклеиновые кислоты. Биотехнология».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февраля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Тестирование по теме «Нуклеиновые кислоты и их обмен».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7.   Метаболизм и обмен веществ  (3 часа).</w:t>
            </w: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Метаболизм углеводов  в живых организмах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Метаболизм  липидов в живых организмах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Метаболизм белков и аминокислот  в живых организмах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8.   Энергетические биохимические циклы  (7 часов).</w:t>
            </w:r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Эндергонические и экзергонические реакции в живой клетке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Роль АТФ в обмене энергии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Метаболические пути и сопряженные реакции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Организация дыхательной цепи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7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Гликолиз и его виды.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 неделя февраля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Окислительное фосфорилирование.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636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105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Сравнение процессов фосфорилирования.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9.Биорегуляторы (6 часов).</w:t>
            </w:r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Классификация биорегуляторов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Эндокринные железы человека. Гормоны как регуляторы процессов.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Нейромедиаторы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Витамины как биорегуляторы.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Наркотическая зависимость, особенности появления зависимости.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Лекарства и ксенобиотики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10.Гормоны и их роль в обмене веществ (10 часов)</w:t>
            </w:r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Классификация гормонов.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марта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8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Взаимосвязь обменов веществ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9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Уровни регуляции обмена веществ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9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Эколого– биохимические взаимодействия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9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Токсины растений.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9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Пищевые аттрактанты и стимуляторы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hyperlink r:id="rId9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Хеморегуляторы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Антропогенные биоактивные вещества.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Экологически безопасные способы воздействия на организмы.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 неделя марта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Занятие – игра по теме «Гормоны и их роль в обмене веществ».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 xml:space="preserve">Тема 11.Транспорт и поступление веществ в живых организмах 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Поступление веществ в клетку. Осмос.</w:t>
            </w:r>
          </w:p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Молекулярные механизмы транспорта.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 неделя марта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Транспорт важнейших ионов. Практическая работа №12 «Наблюдение плазмолиза и деплазмолиза в клетках».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Активный транспорт веществ.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12. Возникновение и развитие жизни на Земле ( 6 часов).</w:t>
            </w:r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Гипотезы и теории возникновения жизни на Земле.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Основные этапы неорганической эволюции.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Начальные этапы органической эволюции.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История Земли и методы ее изучения.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апреля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Современная система органического мира.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Человек как часть природы и общества.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13. Сообщества живых организмов ( 7 часов).</w:t>
            </w:r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12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Сообщества организмов: структуры и связи.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Экосистемы. Круговорот веществ и поток энергии.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Основные показатели экосистем.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Природные и антропогенные экосистемы.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1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Практическая работа №13 «Сравнение природных и антропогенных экосистем своей местности».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2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Обобщение знаний по теме: «Возникновение и развитие жизни на Земле. Сообщества живых организмов».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 неделя апреля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3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Зачет по теме: «Возникновение и развитие жизни на Земле. Сообщества живых организмов».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14. Биосфера. Человек и окружающая среда ( 5 часов).</w:t>
            </w:r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Биосфера – живая оболочка Земли.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 неделя апреля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4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Закономерности существования биосферы.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5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Человечество в биосфере.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 неделя мая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6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13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Загрязнение окружающей среды.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7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Рациональное природопользование и устойчивое развитие.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8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14019" w:type="dxa"/>
            <w:gridSpan w:val="8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Тема 15.Повторение изученного материала (5 часов)</w:t>
            </w:r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Вещества клетки.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 неделя мая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9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Метаболизм.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 w:val="restart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4 неделя мая</w:t>
            </w: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0" w:history="1">
              <w:r w:rsidRPr="0046197D">
                <w:rPr>
                  <w:rStyle w:val="Hyperlink"/>
                  <w:rFonts w:ascii="Times New Roman" w:hAnsi="Times New Roman"/>
                  <w:szCs w:val="28"/>
                </w:rPr>
                <w:t>https://drive.google.com/drive/folders/1-mSH3a-Pu4jAUnrn2ymYN8hDptz42Zwj</w:t>
              </w:r>
            </w:hyperlink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376E7D" w:rsidRPr="0046197D" w:rsidRDefault="00376E7D" w:rsidP="008101E7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Итоговое тестирование.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5F54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14</w:t>
            </w:r>
            <w:r w:rsidRPr="0046197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0" w:type="dxa"/>
          </w:tcPr>
          <w:p w:rsidR="00376E7D" w:rsidRPr="0046197D" w:rsidRDefault="00376E7D" w:rsidP="005F54E0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9" w:type="dxa"/>
          </w:tcPr>
          <w:p w:rsidR="00376E7D" w:rsidRPr="0046197D" w:rsidRDefault="00376E7D" w:rsidP="005F54E0">
            <w:pPr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5F5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19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E7D" w:rsidRPr="0046197D" w:rsidTr="008101E7">
        <w:tc>
          <w:tcPr>
            <w:tcW w:w="817" w:type="dxa"/>
            <w:gridSpan w:val="2"/>
          </w:tcPr>
          <w:p w:rsidR="00376E7D" w:rsidRPr="0046197D" w:rsidRDefault="00376E7D" w:rsidP="008101E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70" w:type="dxa"/>
          </w:tcPr>
          <w:p w:rsidR="00376E7D" w:rsidRPr="0046197D" w:rsidRDefault="00376E7D" w:rsidP="008101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9" w:type="dxa"/>
          </w:tcPr>
          <w:p w:rsidR="00376E7D" w:rsidRPr="0046197D" w:rsidRDefault="00376E7D" w:rsidP="0046197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6197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41" w:type="dxa"/>
            <w:gridSpan w:val="2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 часа</w:t>
            </w:r>
          </w:p>
        </w:tc>
        <w:tc>
          <w:tcPr>
            <w:tcW w:w="1941" w:type="dxa"/>
            <w:vMerge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376E7D" w:rsidRPr="0046197D" w:rsidRDefault="00376E7D" w:rsidP="008101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6E7D" w:rsidRDefault="00376E7D"/>
    <w:sectPr w:rsidR="00376E7D" w:rsidSect="00033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7D" w:rsidRDefault="00376E7D" w:rsidP="00E94635">
      <w:pPr>
        <w:spacing w:after="0" w:line="240" w:lineRule="auto"/>
      </w:pPr>
      <w:r>
        <w:separator/>
      </w:r>
    </w:p>
  </w:endnote>
  <w:endnote w:type="continuationSeparator" w:id="0">
    <w:p w:rsidR="00376E7D" w:rsidRDefault="00376E7D" w:rsidP="00E9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7D" w:rsidRDefault="00376E7D" w:rsidP="00E94635">
      <w:pPr>
        <w:spacing w:after="0" w:line="240" w:lineRule="auto"/>
      </w:pPr>
      <w:r>
        <w:separator/>
      </w:r>
    </w:p>
  </w:footnote>
  <w:footnote w:type="continuationSeparator" w:id="0">
    <w:p w:rsidR="00376E7D" w:rsidRDefault="00376E7D" w:rsidP="00E9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957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CF7949"/>
    <w:multiLevelType w:val="hybridMultilevel"/>
    <w:tmpl w:val="65FE2E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797"/>
    <w:rsid w:val="000047AD"/>
    <w:rsid w:val="00022D0A"/>
    <w:rsid w:val="00026F9D"/>
    <w:rsid w:val="000336F9"/>
    <w:rsid w:val="00090361"/>
    <w:rsid w:val="000A00D5"/>
    <w:rsid w:val="000C2079"/>
    <w:rsid w:val="00100E77"/>
    <w:rsid w:val="00121B99"/>
    <w:rsid w:val="00134055"/>
    <w:rsid w:val="00136FD9"/>
    <w:rsid w:val="0016159B"/>
    <w:rsid w:val="00177362"/>
    <w:rsid w:val="001D3F89"/>
    <w:rsid w:val="001F60F6"/>
    <w:rsid w:val="00235D7E"/>
    <w:rsid w:val="0024005B"/>
    <w:rsid w:val="00240C46"/>
    <w:rsid w:val="00255E24"/>
    <w:rsid w:val="00266CEC"/>
    <w:rsid w:val="0027477D"/>
    <w:rsid w:val="00282561"/>
    <w:rsid w:val="002A0D92"/>
    <w:rsid w:val="002B0184"/>
    <w:rsid w:val="002D710D"/>
    <w:rsid w:val="002F2FCC"/>
    <w:rsid w:val="002F3D5A"/>
    <w:rsid w:val="0031101D"/>
    <w:rsid w:val="003169BF"/>
    <w:rsid w:val="00346174"/>
    <w:rsid w:val="0035313F"/>
    <w:rsid w:val="00371E8D"/>
    <w:rsid w:val="00376E7D"/>
    <w:rsid w:val="003D2D3D"/>
    <w:rsid w:val="003D3874"/>
    <w:rsid w:val="00400CD6"/>
    <w:rsid w:val="00405920"/>
    <w:rsid w:val="004147A7"/>
    <w:rsid w:val="00453B6D"/>
    <w:rsid w:val="0046197D"/>
    <w:rsid w:val="004B0773"/>
    <w:rsid w:val="004B382D"/>
    <w:rsid w:val="004C640F"/>
    <w:rsid w:val="004D5513"/>
    <w:rsid w:val="004F091A"/>
    <w:rsid w:val="004F5E65"/>
    <w:rsid w:val="00502B9F"/>
    <w:rsid w:val="00540B54"/>
    <w:rsid w:val="00566544"/>
    <w:rsid w:val="00573B4A"/>
    <w:rsid w:val="005D5A50"/>
    <w:rsid w:val="005E3A6F"/>
    <w:rsid w:val="005E5E9E"/>
    <w:rsid w:val="005F54E0"/>
    <w:rsid w:val="005F56FB"/>
    <w:rsid w:val="00623A59"/>
    <w:rsid w:val="00675F73"/>
    <w:rsid w:val="006F43EB"/>
    <w:rsid w:val="006F754A"/>
    <w:rsid w:val="00710664"/>
    <w:rsid w:val="007131A3"/>
    <w:rsid w:val="00714AD3"/>
    <w:rsid w:val="007462AB"/>
    <w:rsid w:val="007545B7"/>
    <w:rsid w:val="00794B39"/>
    <w:rsid w:val="0079768F"/>
    <w:rsid w:val="007A5CBF"/>
    <w:rsid w:val="007B12AF"/>
    <w:rsid w:val="007F56D4"/>
    <w:rsid w:val="008101E7"/>
    <w:rsid w:val="00830015"/>
    <w:rsid w:val="00854897"/>
    <w:rsid w:val="008C1DAC"/>
    <w:rsid w:val="008C4F71"/>
    <w:rsid w:val="008C6837"/>
    <w:rsid w:val="008E682B"/>
    <w:rsid w:val="008F1DCC"/>
    <w:rsid w:val="00972E06"/>
    <w:rsid w:val="009952C6"/>
    <w:rsid w:val="009B0FF0"/>
    <w:rsid w:val="009D6C13"/>
    <w:rsid w:val="00A026A3"/>
    <w:rsid w:val="00A027AF"/>
    <w:rsid w:val="00A109A5"/>
    <w:rsid w:val="00A336D1"/>
    <w:rsid w:val="00A50D1F"/>
    <w:rsid w:val="00A6442D"/>
    <w:rsid w:val="00A878AC"/>
    <w:rsid w:val="00AA47F5"/>
    <w:rsid w:val="00AA6854"/>
    <w:rsid w:val="00AB5A3A"/>
    <w:rsid w:val="00AF3CAF"/>
    <w:rsid w:val="00B6067C"/>
    <w:rsid w:val="00BB495E"/>
    <w:rsid w:val="00BC7C4F"/>
    <w:rsid w:val="00BD4B40"/>
    <w:rsid w:val="00BE293B"/>
    <w:rsid w:val="00BF76BA"/>
    <w:rsid w:val="00BF7B9F"/>
    <w:rsid w:val="00C11B2A"/>
    <w:rsid w:val="00C219ED"/>
    <w:rsid w:val="00C818DC"/>
    <w:rsid w:val="00CA6086"/>
    <w:rsid w:val="00D01F38"/>
    <w:rsid w:val="00D13C1C"/>
    <w:rsid w:val="00D32A35"/>
    <w:rsid w:val="00D63A33"/>
    <w:rsid w:val="00D778F1"/>
    <w:rsid w:val="00DA25FE"/>
    <w:rsid w:val="00DC41E4"/>
    <w:rsid w:val="00DC4400"/>
    <w:rsid w:val="00DD5158"/>
    <w:rsid w:val="00DD5DD4"/>
    <w:rsid w:val="00DF1797"/>
    <w:rsid w:val="00E34F05"/>
    <w:rsid w:val="00E3544A"/>
    <w:rsid w:val="00E474EE"/>
    <w:rsid w:val="00E52129"/>
    <w:rsid w:val="00E526BF"/>
    <w:rsid w:val="00E94635"/>
    <w:rsid w:val="00EF1DAA"/>
    <w:rsid w:val="00F30855"/>
    <w:rsid w:val="00FA371C"/>
    <w:rsid w:val="00FA7BD5"/>
    <w:rsid w:val="00FD3464"/>
    <w:rsid w:val="00FD7FDC"/>
    <w:rsid w:val="00FE3A40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79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79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DF17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17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336F9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C640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drive/folders/1-mSH3a-Pu4jAUnrn2ymYN8hDptz42Zwj" TargetMode="External"/><Relationship Id="rId117" Type="http://schemas.openxmlformats.org/officeDocument/2006/relationships/hyperlink" Target="https://drive.google.com/drive/folders/1-mSH3a-Pu4jAUnrn2ymYN8hDptz42Zwj" TargetMode="External"/><Relationship Id="rId21" Type="http://schemas.openxmlformats.org/officeDocument/2006/relationships/hyperlink" Target="https://drive.google.com/drive/folders/1-mSH3a-Pu4jAUnrn2ymYN8hDptz42Zwj" TargetMode="External"/><Relationship Id="rId42" Type="http://schemas.openxmlformats.org/officeDocument/2006/relationships/hyperlink" Target="https://drive.google.com/drive/folders/1-mSH3a-Pu4jAUnrn2ymYN8hDptz42Zwj" TargetMode="External"/><Relationship Id="rId47" Type="http://schemas.openxmlformats.org/officeDocument/2006/relationships/hyperlink" Target="https://drive.google.com/drive/folders/1-mSH3a-Pu4jAUnrn2ymYN8hDptz42Zwj" TargetMode="External"/><Relationship Id="rId63" Type="http://schemas.openxmlformats.org/officeDocument/2006/relationships/hyperlink" Target="https://drive.google.com/drive/folders/1-mSH3a-Pu4jAUnrn2ymYN8hDptz42Zwj" TargetMode="External"/><Relationship Id="rId68" Type="http://schemas.openxmlformats.org/officeDocument/2006/relationships/hyperlink" Target="https://drive.google.com/drive/folders/1-mSH3a-Pu4jAUnrn2ymYN8hDptz42Zwj" TargetMode="External"/><Relationship Id="rId84" Type="http://schemas.openxmlformats.org/officeDocument/2006/relationships/hyperlink" Target="https://drive.google.com/drive/folders/1-mSH3a-Pu4jAUnrn2ymYN8hDptz42Zwj" TargetMode="External"/><Relationship Id="rId89" Type="http://schemas.openxmlformats.org/officeDocument/2006/relationships/hyperlink" Target="https://drive.google.com/drive/folders/1-mSH3a-Pu4jAUnrn2ymYN8hDptz42Zwj" TargetMode="External"/><Relationship Id="rId112" Type="http://schemas.openxmlformats.org/officeDocument/2006/relationships/hyperlink" Target="https://drive.google.com/drive/folders/1-mSH3a-Pu4jAUnrn2ymYN8hDptz42Zwj" TargetMode="External"/><Relationship Id="rId16" Type="http://schemas.openxmlformats.org/officeDocument/2006/relationships/hyperlink" Target="https://drive.google.com/drive/folders/1-mSH3a-Pu4jAUnrn2ymYN8hDptz42Zwj" TargetMode="External"/><Relationship Id="rId107" Type="http://schemas.openxmlformats.org/officeDocument/2006/relationships/hyperlink" Target="https://drive.google.com/drive/folders/1-mSH3a-Pu4jAUnrn2ymYN8hDptz42Zwj" TargetMode="External"/><Relationship Id="rId11" Type="http://schemas.openxmlformats.org/officeDocument/2006/relationships/hyperlink" Target="https://drive.google.com/drive/folders/1-mSH3a-Pu4jAUnrn2ymYN8hDptz42Zwj" TargetMode="External"/><Relationship Id="rId32" Type="http://schemas.openxmlformats.org/officeDocument/2006/relationships/hyperlink" Target="https://drive.google.com/drive/folders/1-mSH3a-Pu4jAUnrn2ymYN8hDptz42Zwj" TargetMode="External"/><Relationship Id="rId37" Type="http://schemas.openxmlformats.org/officeDocument/2006/relationships/hyperlink" Target="https://drive.google.com/drive/folders/1-mSH3a-Pu4jAUnrn2ymYN8hDptz42Zwj" TargetMode="External"/><Relationship Id="rId53" Type="http://schemas.openxmlformats.org/officeDocument/2006/relationships/hyperlink" Target="https://drive.google.com/drive/folders/1-mSH3a-Pu4jAUnrn2ymYN8hDptz42Zwj" TargetMode="External"/><Relationship Id="rId58" Type="http://schemas.openxmlformats.org/officeDocument/2006/relationships/hyperlink" Target="https://drive.google.com/drive/folders/1-mSH3a-Pu4jAUnrn2ymYN8hDptz42Zwj" TargetMode="External"/><Relationship Id="rId74" Type="http://schemas.openxmlformats.org/officeDocument/2006/relationships/hyperlink" Target="https://drive.google.com/drive/folders/1-mSH3a-Pu4jAUnrn2ymYN8hDptz42Zwj" TargetMode="External"/><Relationship Id="rId79" Type="http://schemas.openxmlformats.org/officeDocument/2006/relationships/hyperlink" Target="https://drive.google.com/drive/folders/1-mSH3a-Pu4jAUnrn2ymYN8hDptz42Zwj" TargetMode="External"/><Relationship Id="rId102" Type="http://schemas.openxmlformats.org/officeDocument/2006/relationships/hyperlink" Target="https://drive.google.com/drive/folders/1-mSH3a-Pu4jAUnrn2ymYN8hDptz42Zwj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rive.google.com/drive/folders/1-mSH3a-Pu4jAUnrn2ymYN8hDptz42Zwj" TargetMode="External"/><Relationship Id="rId82" Type="http://schemas.openxmlformats.org/officeDocument/2006/relationships/hyperlink" Target="https://drive.google.com/drive/folders/1-mSH3a-Pu4jAUnrn2ymYN8hDptz42Zwj" TargetMode="External"/><Relationship Id="rId90" Type="http://schemas.openxmlformats.org/officeDocument/2006/relationships/hyperlink" Target="https://drive.google.com/drive/folders/1-mSH3a-Pu4jAUnrn2ymYN8hDptz42Zwj" TargetMode="External"/><Relationship Id="rId95" Type="http://schemas.openxmlformats.org/officeDocument/2006/relationships/hyperlink" Target="https://drive.google.com/drive/folders/1-mSH3a-Pu4jAUnrn2ymYN8hDptz42Zwj" TargetMode="External"/><Relationship Id="rId19" Type="http://schemas.openxmlformats.org/officeDocument/2006/relationships/hyperlink" Target="https://drive.google.com/drive/folders/1-mSH3a-Pu4jAUnrn2ymYN8hDptz42Zwj" TargetMode="External"/><Relationship Id="rId14" Type="http://schemas.openxmlformats.org/officeDocument/2006/relationships/hyperlink" Target="https://drive.google.com/drive/folders/1-mSH3a-Pu4jAUnrn2ymYN8hDptz42Zwj" TargetMode="External"/><Relationship Id="rId22" Type="http://schemas.openxmlformats.org/officeDocument/2006/relationships/hyperlink" Target="https://drive.google.com/drive/folders/1-mSH3a-Pu4jAUnrn2ymYN8hDptz42Zwj" TargetMode="External"/><Relationship Id="rId27" Type="http://schemas.openxmlformats.org/officeDocument/2006/relationships/hyperlink" Target="https://drive.google.com/drive/folders/1-mSH3a-Pu4jAUnrn2ymYN8hDptz42Zwj" TargetMode="External"/><Relationship Id="rId30" Type="http://schemas.openxmlformats.org/officeDocument/2006/relationships/hyperlink" Target="https://drive.google.com/drive/folders/1-mSH3a-Pu4jAUnrn2ymYN8hDptz42Zwj" TargetMode="External"/><Relationship Id="rId35" Type="http://schemas.openxmlformats.org/officeDocument/2006/relationships/hyperlink" Target="https://drive.google.com/drive/folders/1-mSH3a-Pu4jAUnrn2ymYN8hDptz42Zwj" TargetMode="External"/><Relationship Id="rId43" Type="http://schemas.openxmlformats.org/officeDocument/2006/relationships/hyperlink" Target="https://drive.google.com/drive/folders/1-mSH3a-Pu4jAUnrn2ymYN8hDptz42Zwj" TargetMode="External"/><Relationship Id="rId48" Type="http://schemas.openxmlformats.org/officeDocument/2006/relationships/hyperlink" Target="https://drive.google.com/drive/folders/1-mSH3a-Pu4jAUnrn2ymYN8hDptz42Zwj" TargetMode="External"/><Relationship Id="rId56" Type="http://schemas.openxmlformats.org/officeDocument/2006/relationships/hyperlink" Target="https://drive.google.com/drive/folders/1-mSH3a-Pu4jAUnrn2ymYN8hDptz42Zwj" TargetMode="External"/><Relationship Id="rId64" Type="http://schemas.openxmlformats.org/officeDocument/2006/relationships/hyperlink" Target="https://drive.google.com/drive/folders/1-mSH3a-Pu4jAUnrn2ymYN8hDptz42Zwj" TargetMode="External"/><Relationship Id="rId69" Type="http://schemas.openxmlformats.org/officeDocument/2006/relationships/hyperlink" Target="https://drive.google.com/drive/folders/1-mSH3a-Pu4jAUnrn2ymYN8hDptz42Zwj" TargetMode="External"/><Relationship Id="rId77" Type="http://schemas.openxmlformats.org/officeDocument/2006/relationships/hyperlink" Target="https://drive.google.com/drive/folders/1-mSH3a-Pu4jAUnrn2ymYN8hDptz42Zwj" TargetMode="External"/><Relationship Id="rId100" Type="http://schemas.openxmlformats.org/officeDocument/2006/relationships/hyperlink" Target="https://drive.google.com/drive/folders/1-mSH3a-Pu4jAUnrn2ymYN8hDptz42Zwj" TargetMode="External"/><Relationship Id="rId105" Type="http://schemas.openxmlformats.org/officeDocument/2006/relationships/hyperlink" Target="https://drive.google.com/drive/folders/1-mSH3a-Pu4jAUnrn2ymYN8hDptz42Zwj" TargetMode="External"/><Relationship Id="rId113" Type="http://schemas.openxmlformats.org/officeDocument/2006/relationships/hyperlink" Target="https://drive.google.com/drive/folders/1-mSH3a-Pu4jAUnrn2ymYN8hDptz42Zwj" TargetMode="External"/><Relationship Id="rId118" Type="http://schemas.openxmlformats.org/officeDocument/2006/relationships/hyperlink" Target="https://drive.google.com/drive/folders/1-mSH3a-Pu4jAUnrn2ymYN8hDptz42Zwj" TargetMode="External"/><Relationship Id="rId8" Type="http://schemas.openxmlformats.org/officeDocument/2006/relationships/hyperlink" Target="https://drive.google.com/drive/folders/1-mSH3a-Pu4jAUnrn2ymYN8hDptz42Zwj" TargetMode="External"/><Relationship Id="rId51" Type="http://schemas.openxmlformats.org/officeDocument/2006/relationships/hyperlink" Target="https://drive.google.com/drive/folders/1-mSH3a-Pu4jAUnrn2ymYN8hDptz42Zwj" TargetMode="External"/><Relationship Id="rId72" Type="http://schemas.openxmlformats.org/officeDocument/2006/relationships/hyperlink" Target="https://drive.google.com/drive/folders/1-mSH3a-Pu4jAUnrn2ymYN8hDptz42Zwj" TargetMode="External"/><Relationship Id="rId80" Type="http://schemas.openxmlformats.org/officeDocument/2006/relationships/hyperlink" Target="https://drive.google.com/drive/folders/1-mSH3a-Pu4jAUnrn2ymYN8hDptz42Zwj" TargetMode="External"/><Relationship Id="rId85" Type="http://schemas.openxmlformats.org/officeDocument/2006/relationships/hyperlink" Target="https://drive.google.com/drive/folders/1-mSH3a-Pu4jAUnrn2ymYN8hDptz42Zwj" TargetMode="External"/><Relationship Id="rId93" Type="http://schemas.openxmlformats.org/officeDocument/2006/relationships/hyperlink" Target="https://drive.google.com/drive/folders/1-mSH3a-Pu4jAUnrn2ymYN8hDptz42Zwj" TargetMode="External"/><Relationship Id="rId98" Type="http://schemas.openxmlformats.org/officeDocument/2006/relationships/hyperlink" Target="https://drive.google.com/drive/folders/1-mSH3a-Pu4jAUnrn2ymYN8hDptz42Zwj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-mSH3a-Pu4jAUnrn2ymYN8hDptz42Zwj" TargetMode="External"/><Relationship Id="rId17" Type="http://schemas.openxmlformats.org/officeDocument/2006/relationships/hyperlink" Target="https://drive.google.com/drive/folders/1-mSH3a-Pu4jAUnrn2ymYN8hDptz42Zwj" TargetMode="External"/><Relationship Id="rId25" Type="http://schemas.openxmlformats.org/officeDocument/2006/relationships/hyperlink" Target="https://drive.google.com/drive/folders/1-mSH3a-Pu4jAUnrn2ymYN8hDptz42Zwj" TargetMode="External"/><Relationship Id="rId33" Type="http://schemas.openxmlformats.org/officeDocument/2006/relationships/hyperlink" Target="https://drive.google.com/drive/folders/1-mSH3a-Pu4jAUnrn2ymYN8hDptz42Zwj" TargetMode="External"/><Relationship Id="rId38" Type="http://schemas.openxmlformats.org/officeDocument/2006/relationships/hyperlink" Target="https://drive.google.com/drive/folders/1-mSH3a-Pu4jAUnrn2ymYN8hDptz42Zwj" TargetMode="External"/><Relationship Id="rId46" Type="http://schemas.openxmlformats.org/officeDocument/2006/relationships/hyperlink" Target="https://drive.google.com/drive/folders/1-mSH3a-Pu4jAUnrn2ymYN8hDptz42Zwj" TargetMode="External"/><Relationship Id="rId59" Type="http://schemas.openxmlformats.org/officeDocument/2006/relationships/hyperlink" Target="https://drive.google.com/drive/folders/1-mSH3a-Pu4jAUnrn2ymYN8hDptz42Zwj" TargetMode="External"/><Relationship Id="rId67" Type="http://schemas.openxmlformats.org/officeDocument/2006/relationships/hyperlink" Target="https://drive.google.com/drive/folders/1-mSH3a-Pu4jAUnrn2ymYN8hDptz42Zwj" TargetMode="External"/><Relationship Id="rId103" Type="http://schemas.openxmlformats.org/officeDocument/2006/relationships/hyperlink" Target="https://drive.google.com/drive/folders/1-mSH3a-Pu4jAUnrn2ymYN8hDptz42Zwj" TargetMode="External"/><Relationship Id="rId108" Type="http://schemas.openxmlformats.org/officeDocument/2006/relationships/hyperlink" Target="https://drive.google.com/drive/folders/1-mSH3a-Pu4jAUnrn2ymYN8hDptz42Zwj" TargetMode="External"/><Relationship Id="rId116" Type="http://schemas.openxmlformats.org/officeDocument/2006/relationships/hyperlink" Target="https://drive.google.com/drive/folders/1-mSH3a-Pu4jAUnrn2ymYN8hDptz42Zwj" TargetMode="External"/><Relationship Id="rId20" Type="http://schemas.openxmlformats.org/officeDocument/2006/relationships/hyperlink" Target="https://drive.google.com/drive/folders/1-mSH3a-Pu4jAUnrn2ymYN8hDptz42Zwj" TargetMode="External"/><Relationship Id="rId41" Type="http://schemas.openxmlformats.org/officeDocument/2006/relationships/hyperlink" Target="https://drive.google.com/drive/folders/1-mSH3a-Pu4jAUnrn2ymYN8hDptz42Zwj" TargetMode="External"/><Relationship Id="rId54" Type="http://schemas.openxmlformats.org/officeDocument/2006/relationships/hyperlink" Target="https://drive.google.com/drive/folders/1-mSH3a-Pu4jAUnrn2ymYN8hDptz42Zwj" TargetMode="External"/><Relationship Id="rId62" Type="http://schemas.openxmlformats.org/officeDocument/2006/relationships/hyperlink" Target="https://drive.google.com/drive/folders/1-mSH3a-Pu4jAUnrn2ymYN8hDptz42Zwj" TargetMode="External"/><Relationship Id="rId70" Type="http://schemas.openxmlformats.org/officeDocument/2006/relationships/hyperlink" Target="https://drive.google.com/drive/folders/1-mSH3a-Pu4jAUnrn2ymYN8hDptz42Zwj" TargetMode="External"/><Relationship Id="rId75" Type="http://schemas.openxmlformats.org/officeDocument/2006/relationships/hyperlink" Target="https://drive.google.com/drive/folders/1-mSH3a-Pu4jAUnrn2ymYN8hDptz42Zwj" TargetMode="External"/><Relationship Id="rId83" Type="http://schemas.openxmlformats.org/officeDocument/2006/relationships/hyperlink" Target="https://drive.google.com/drive/folders/1-mSH3a-Pu4jAUnrn2ymYN8hDptz42Zwj" TargetMode="External"/><Relationship Id="rId88" Type="http://schemas.openxmlformats.org/officeDocument/2006/relationships/hyperlink" Target="https://drive.google.com/drive/folders/1-mSH3a-Pu4jAUnrn2ymYN8hDptz42Zwj" TargetMode="External"/><Relationship Id="rId91" Type="http://schemas.openxmlformats.org/officeDocument/2006/relationships/hyperlink" Target="https://drive.google.com/drive/folders/1-mSH3a-Pu4jAUnrn2ymYN8hDptz42Zwj" TargetMode="External"/><Relationship Id="rId96" Type="http://schemas.openxmlformats.org/officeDocument/2006/relationships/hyperlink" Target="https://drive.google.com/drive/folders/1-mSH3a-Pu4jAUnrn2ymYN8hDptz42Zwj" TargetMode="External"/><Relationship Id="rId111" Type="http://schemas.openxmlformats.org/officeDocument/2006/relationships/hyperlink" Target="https://drive.google.com/drive/folders/1-mSH3a-Pu4jAUnrn2ymYN8hDptz42Zw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drive/folders/1-mSH3a-Pu4jAUnrn2ymYN8hDptz42Zwj" TargetMode="External"/><Relationship Id="rId23" Type="http://schemas.openxmlformats.org/officeDocument/2006/relationships/hyperlink" Target="https://drive.google.com/drive/folders/1-mSH3a-Pu4jAUnrn2ymYN8hDptz42Zwj" TargetMode="External"/><Relationship Id="rId28" Type="http://schemas.openxmlformats.org/officeDocument/2006/relationships/hyperlink" Target="https://drive.google.com/drive/folders/1-mSH3a-Pu4jAUnrn2ymYN8hDptz42Zwj" TargetMode="External"/><Relationship Id="rId36" Type="http://schemas.openxmlformats.org/officeDocument/2006/relationships/hyperlink" Target="https://drive.google.com/drive/folders/1-mSH3a-Pu4jAUnrn2ymYN8hDptz42Zwj" TargetMode="External"/><Relationship Id="rId49" Type="http://schemas.openxmlformats.org/officeDocument/2006/relationships/hyperlink" Target="https://drive.google.com/drive/folders/1-mSH3a-Pu4jAUnrn2ymYN8hDptz42Zwj" TargetMode="External"/><Relationship Id="rId57" Type="http://schemas.openxmlformats.org/officeDocument/2006/relationships/hyperlink" Target="https://drive.google.com/drive/folders/1-mSH3a-Pu4jAUnrn2ymYN8hDptz42Zwj" TargetMode="External"/><Relationship Id="rId106" Type="http://schemas.openxmlformats.org/officeDocument/2006/relationships/hyperlink" Target="https://drive.google.com/drive/folders/1-mSH3a-Pu4jAUnrn2ymYN8hDptz42Zwj" TargetMode="External"/><Relationship Id="rId114" Type="http://schemas.openxmlformats.org/officeDocument/2006/relationships/hyperlink" Target="https://drive.google.com/drive/folders/1-mSH3a-Pu4jAUnrn2ymYN8hDptz42Zwj" TargetMode="External"/><Relationship Id="rId119" Type="http://schemas.openxmlformats.org/officeDocument/2006/relationships/hyperlink" Target="https://drive.google.com/drive/folders/1-mSH3a-Pu4jAUnrn2ymYN8hDptz42Zwj" TargetMode="External"/><Relationship Id="rId10" Type="http://schemas.openxmlformats.org/officeDocument/2006/relationships/hyperlink" Target="https://drive.google.com/drive/folders/1-mSH3a-Pu4jAUnrn2ymYN8hDptz42Zwj" TargetMode="External"/><Relationship Id="rId31" Type="http://schemas.openxmlformats.org/officeDocument/2006/relationships/hyperlink" Target="https://drive.google.com/drive/folders/1-mSH3a-Pu4jAUnrn2ymYN8hDptz42Zwj" TargetMode="External"/><Relationship Id="rId44" Type="http://schemas.openxmlformats.org/officeDocument/2006/relationships/hyperlink" Target="https://drive.google.com/drive/folders/1-mSH3a-Pu4jAUnrn2ymYN8hDptz42Zwj" TargetMode="External"/><Relationship Id="rId52" Type="http://schemas.openxmlformats.org/officeDocument/2006/relationships/hyperlink" Target="https://drive.google.com/drive/folders/1-mSH3a-Pu4jAUnrn2ymYN8hDptz42Zwj" TargetMode="External"/><Relationship Id="rId60" Type="http://schemas.openxmlformats.org/officeDocument/2006/relationships/hyperlink" Target="https://drive.google.com/drive/folders/1-mSH3a-Pu4jAUnrn2ymYN8hDptz42Zwj" TargetMode="External"/><Relationship Id="rId65" Type="http://schemas.openxmlformats.org/officeDocument/2006/relationships/hyperlink" Target="https://drive.google.com/drive/folders/1-mSH3a-Pu4jAUnrn2ymYN8hDptz42Zwj" TargetMode="External"/><Relationship Id="rId73" Type="http://schemas.openxmlformats.org/officeDocument/2006/relationships/hyperlink" Target="https://drive.google.com/drive/folders/1-mSH3a-Pu4jAUnrn2ymYN8hDptz42Zwj" TargetMode="External"/><Relationship Id="rId78" Type="http://schemas.openxmlformats.org/officeDocument/2006/relationships/hyperlink" Target="https://drive.google.com/drive/folders/1-mSH3a-Pu4jAUnrn2ymYN8hDptz42Zwj" TargetMode="External"/><Relationship Id="rId81" Type="http://schemas.openxmlformats.org/officeDocument/2006/relationships/hyperlink" Target="https://drive.google.com/drive/folders/1-mSH3a-Pu4jAUnrn2ymYN8hDptz42Zwj" TargetMode="External"/><Relationship Id="rId86" Type="http://schemas.openxmlformats.org/officeDocument/2006/relationships/hyperlink" Target="https://drive.google.com/drive/folders/1-mSH3a-Pu4jAUnrn2ymYN8hDptz42Zwj" TargetMode="External"/><Relationship Id="rId94" Type="http://schemas.openxmlformats.org/officeDocument/2006/relationships/hyperlink" Target="https://drive.google.com/drive/folders/1-mSH3a-Pu4jAUnrn2ymYN8hDptz42Zwj" TargetMode="External"/><Relationship Id="rId99" Type="http://schemas.openxmlformats.org/officeDocument/2006/relationships/hyperlink" Target="https://drive.google.com/drive/folders/1-mSH3a-Pu4jAUnrn2ymYN8hDptz42Zwj" TargetMode="External"/><Relationship Id="rId101" Type="http://schemas.openxmlformats.org/officeDocument/2006/relationships/hyperlink" Target="https://drive.google.com/drive/folders/1-mSH3a-Pu4jAUnrn2ymYN8hDptz42Zwj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-mSH3a-Pu4jAUnrn2ymYN8hDptz42Zwj" TargetMode="External"/><Relationship Id="rId13" Type="http://schemas.openxmlformats.org/officeDocument/2006/relationships/hyperlink" Target="https://drive.google.com/drive/folders/1-mSH3a-Pu4jAUnrn2ymYN8hDptz42Zwj" TargetMode="External"/><Relationship Id="rId18" Type="http://schemas.openxmlformats.org/officeDocument/2006/relationships/hyperlink" Target="https://drive.google.com/drive/folders/1-mSH3a-Pu4jAUnrn2ymYN8hDptz42Zwj" TargetMode="External"/><Relationship Id="rId39" Type="http://schemas.openxmlformats.org/officeDocument/2006/relationships/hyperlink" Target="https://drive.google.com/drive/folders/1-mSH3a-Pu4jAUnrn2ymYN8hDptz42Zwj" TargetMode="External"/><Relationship Id="rId109" Type="http://schemas.openxmlformats.org/officeDocument/2006/relationships/hyperlink" Target="https://drive.google.com/drive/folders/1-mSH3a-Pu4jAUnrn2ymYN8hDptz42Zwj" TargetMode="External"/><Relationship Id="rId34" Type="http://schemas.openxmlformats.org/officeDocument/2006/relationships/hyperlink" Target="https://drive.google.com/drive/folders/1-mSH3a-Pu4jAUnrn2ymYN8hDptz42Zwj" TargetMode="External"/><Relationship Id="rId50" Type="http://schemas.openxmlformats.org/officeDocument/2006/relationships/hyperlink" Target="https://drive.google.com/drive/folders/1-mSH3a-Pu4jAUnrn2ymYN8hDptz42Zwj" TargetMode="External"/><Relationship Id="rId55" Type="http://schemas.openxmlformats.org/officeDocument/2006/relationships/hyperlink" Target="https://drive.google.com/drive/folders/1-mSH3a-Pu4jAUnrn2ymYN8hDptz42Zwj" TargetMode="External"/><Relationship Id="rId76" Type="http://schemas.openxmlformats.org/officeDocument/2006/relationships/hyperlink" Target="https://drive.google.com/drive/folders/1-mSH3a-Pu4jAUnrn2ymYN8hDptz42Zwj" TargetMode="External"/><Relationship Id="rId97" Type="http://schemas.openxmlformats.org/officeDocument/2006/relationships/hyperlink" Target="https://drive.google.com/drive/folders/1-mSH3a-Pu4jAUnrn2ymYN8hDptz42Zwj" TargetMode="External"/><Relationship Id="rId104" Type="http://schemas.openxmlformats.org/officeDocument/2006/relationships/hyperlink" Target="https://drive.google.com/drive/folders/1-mSH3a-Pu4jAUnrn2ymYN8hDptz42Zwj" TargetMode="External"/><Relationship Id="rId120" Type="http://schemas.openxmlformats.org/officeDocument/2006/relationships/hyperlink" Target="https://drive.google.com/drive/folders/1-mSH3a-Pu4jAUnrn2ymYN8hDptz42Zwj" TargetMode="External"/><Relationship Id="rId7" Type="http://schemas.openxmlformats.org/officeDocument/2006/relationships/hyperlink" Target="https://drive.google.com/drive/folders/1-mSH3a-Pu4jAUnrn2ymYN8hDptz42Zwj" TargetMode="External"/><Relationship Id="rId71" Type="http://schemas.openxmlformats.org/officeDocument/2006/relationships/hyperlink" Target="https://drive.google.com/drive/folders/1-mSH3a-Pu4jAUnrn2ymYN8hDptz42Zwj" TargetMode="External"/><Relationship Id="rId92" Type="http://schemas.openxmlformats.org/officeDocument/2006/relationships/hyperlink" Target="https://drive.google.com/drive/folders/1-mSH3a-Pu4jAUnrn2ymYN8hDptz42Zwj" TargetMode="External"/><Relationship Id="rId2" Type="http://schemas.openxmlformats.org/officeDocument/2006/relationships/styles" Target="styles.xml"/><Relationship Id="rId29" Type="http://schemas.openxmlformats.org/officeDocument/2006/relationships/hyperlink" Target="https://drive.google.com/drive/folders/1-mSH3a-Pu4jAUnrn2ymYN8hDptz42Zwj" TargetMode="External"/><Relationship Id="rId24" Type="http://schemas.openxmlformats.org/officeDocument/2006/relationships/hyperlink" Target="https://drive.google.com/drive/folders/1-mSH3a-Pu4jAUnrn2ymYN8hDptz42Zwj" TargetMode="External"/><Relationship Id="rId40" Type="http://schemas.openxmlformats.org/officeDocument/2006/relationships/hyperlink" Target="https://drive.google.com/drive/folders/1-mSH3a-Pu4jAUnrn2ymYN8hDptz42Zwj" TargetMode="External"/><Relationship Id="rId45" Type="http://schemas.openxmlformats.org/officeDocument/2006/relationships/hyperlink" Target="https://drive.google.com/drive/folders/1-mSH3a-Pu4jAUnrn2ymYN8hDptz42Zwj" TargetMode="External"/><Relationship Id="rId66" Type="http://schemas.openxmlformats.org/officeDocument/2006/relationships/hyperlink" Target="https://drive.google.com/drive/folders/1-mSH3a-Pu4jAUnrn2ymYN8hDptz42Zwj" TargetMode="External"/><Relationship Id="rId87" Type="http://schemas.openxmlformats.org/officeDocument/2006/relationships/hyperlink" Target="https://drive.google.com/drive/folders/1-mSH3a-Pu4jAUnrn2ymYN8hDptz42Zwj" TargetMode="External"/><Relationship Id="rId110" Type="http://schemas.openxmlformats.org/officeDocument/2006/relationships/hyperlink" Target="https://drive.google.com/drive/folders/1-mSH3a-Pu4jAUnrn2ymYN8hDptz42Zwj" TargetMode="External"/><Relationship Id="rId115" Type="http://schemas.openxmlformats.org/officeDocument/2006/relationships/hyperlink" Target="https://drive.google.com/drive/folders/1-mSH3a-Pu4jAUnrn2ymYN8hDptz42Zw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25</Pages>
  <Words>4063</Words>
  <Characters>23164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Vladimir Sedov</cp:lastModifiedBy>
  <cp:revision>86</cp:revision>
  <dcterms:created xsi:type="dcterms:W3CDTF">2020-05-15T10:56:00Z</dcterms:created>
  <dcterms:modified xsi:type="dcterms:W3CDTF">2020-11-17T10:44:00Z</dcterms:modified>
</cp:coreProperties>
</file>